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6" w:rsidRDefault="002103C6" w:rsidP="0089746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103C6" w:rsidRDefault="002103C6" w:rsidP="0089746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03C6" w:rsidTr="002103C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250"/>
              <w:gridCol w:w="675"/>
            </w:tblGrid>
            <w:tr w:rsidR="002103C6">
              <w:trPr>
                <w:trHeight w:val="375"/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103C6">
              <w:trPr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spacing w:line="15" w:lineRule="atLeast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876300" cy="228600"/>
                        <wp:effectExtent l="0" t="0" r="0" b="0"/>
                        <wp:docPr id="5" name="Billede 5" descr="YouSee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S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103C6">
              <w:trPr>
                <w:trHeight w:val="180"/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spacing w:line="15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103C6">
              <w:trPr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spacing w:line="15" w:lineRule="atLeast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5229225" cy="19050"/>
                        <wp:effectExtent l="0" t="0" r="0" b="0"/>
                        <wp:docPr id="4" name="Billede 4" descr="https://s3-eu-west-1.amazonaws.com/templates-media/EmailTemplateSources/Template2015/8077_streg_yous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-eu-west-1.amazonaws.com/templates-media/EmailTemplateSources/Template2015/8077_streg_yous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2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2103C6" w:rsidRDefault="002103C6">
            <w:pPr>
              <w:jc w:val="center"/>
            </w:pPr>
          </w:p>
        </w:tc>
      </w:tr>
    </w:tbl>
    <w:p w:rsidR="002103C6" w:rsidRDefault="002103C6" w:rsidP="002103C6">
      <w:pPr>
        <w:jc w:val="center"/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03C6" w:rsidTr="002103C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250"/>
              <w:gridCol w:w="675"/>
            </w:tblGrid>
            <w:tr w:rsidR="002103C6">
              <w:trPr>
                <w:trHeight w:val="450"/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103C6">
              <w:trPr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0" cy="2619375"/>
                        <wp:effectExtent l="0" t="0" r="0" b="9525"/>
                        <wp:docPr id="3" name="Billede 3" descr="http://contentz.mkt5479.com/ra/2017/11282/01/1169456/TV0094_550px_Baggrund_nedbrud_NY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ontentz.mkt5479.com/ra/2017/11282/01/1169456/TV0094_550px_Baggrund_nedbrud_NY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103C6">
              <w:trPr>
                <w:trHeight w:val="450"/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103C6">
              <w:trPr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C82958">
                  <w:pPr>
                    <w:spacing w:line="330" w:lineRule="atLeast"/>
                    <w:rPr>
                      <w:rFonts w:ascii="Etica-regular" w:hAnsi="Etica-regular"/>
                      <w:color w:val="002319"/>
                      <w:sz w:val="24"/>
                      <w:szCs w:val="24"/>
                    </w:rPr>
                  </w:pPr>
                  <w:r>
                    <w:rPr>
                      <w:rStyle w:val="yousee-font1"/>
                      <w:b/>
                      <w:bCs/>
                      <w:color w:val="002319"/>
                    </w:rPr>
                    <w:t>Hej Solbjerg</w:t>
                  </w:r>
                  <w:r w:rsidR="002103C6">
                    <w:rPr>
                      <w:rFonts w:ascii="Helvetica" w:hAnsi="Helvetica" w:cs="Helvetica"/>
                      <w:color w:val="002319"/>
                    </w:rPr>
                    <w:br/>
                  </w:r>
                  <w:r w:rsidR="002103C6">
                    <w:rPr>
                      <w:rFonts w:ascii="Helvetica" w:hAnsi="Helvetica" w:cs="Helvetica"/>
                      <w:color w:val="002319"/>
                    </w:rPr>
                    <w:br/>
                  </w:r>
                  <w:r w:rsidR="002103C6">
                    <w:rPr>
                      <w:rStyle w:val="Strk"/>
                      <w:rFonts w:ascii="Helvetica" w:hAnsi="Helvetica" w:cs="Helvetica"/>
                      <w:color w:val="002319"/>
                    </w:rPr>
                    <w:t>Du modtager denne mail som beslutningstager i en antenne-/boligforening eller administrator.</w:t>
                  </w:r>
                  <w:r w:rsidR="002103C6">
                    <w:rPr>
                      <w:rFonts w:ascii="Helvetica" w:hAnsi="Helvetica" w:cs="Helvetica"/>
                      <w:color w:val="002319"/>
                    </w:rPr>
                    <w:br/>
                  </w:r>
                  <w:r w:rsidR="002103C6">
                    <w:rPr>
                      <w:rFonts w:ascii="Helvetica" w:hAnsi="Helvetica" w:cs="Helvetica"/>
                      <w:color w:val="002319"/>
                    </w:rPr>
                    <w:br/>
                  </w:r>
                  <w:r w:rsidR="002103C6">
                    <w:rPr>
                      <w:rStyle w:val="yousee-font1"/>
                      <w:color w:val="002319"/>
                    </w:rPr>
                    <w:t>Allerede nu har jeres medlemmer/beboere adgang til en del film i filmpakken.</w:t>
                  </w:r>
                  <w:r w:rsidR="002103C6">
                    <w:rPr>
                      <w:rFonts w:ascii="Helvetica" w:hAnsi="Helvetica" w:cs="Helvetica"/>
                      <w:color w:val="002319"/>
                    </w:rPr>
                    <w:br/>
                  </w:r>
                  <w:r w:rsidR="002103C6">
                    <w:rPr>
                      <w:rStyle w:val="yousee-font1"/>
                      <w:color w:val="002319"/>
                    </w:rPr>
                    <w:t xml:space="preserve">Tv-kanalen </w:t>
                  </w:r>
                  <w:r w:rsidR="002103C6">
                    <w:rPr>
                      <w:rStyle w:val="Strk"/>
                      <w:rFonts w:ascii="Helvetica" w:hAnsi="Helvetica" w:cs="Helvetica"/>
                      <w:color w:val="002319"/>
                    </w:rPr>
                    <w:t>Viasat Film Premiere</w:t>
                  </w:r>
                  <w:r w:rsidR="002103C6">
                    <w:rPr>
                      <w:rStyle w:val="yousee-font1"/>
                      <w:color w:val="002319"/>
                    </w:rPr>
                    <w:t> kan nu ses direkte på tv’et på de to tv-kanaler:</w:t>
                  </w:r>
                  <w:r w:rsidR="002103C6">
                    <w:rPr>
                      <w:rFonts w:ascii="Etica-regular" w:hAnsi="Etica-regular"/>
                      <w:color w:val="002319"/>
                    </w:rPr>
                    <w:t xml:space="preserve"> </w:t>
                  </w:r>
                </w:p>
                <w:p w:rsidR="002103C6" w:rsidRDefault="002103C6" w:rsidP="002103C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>Trailerkanalen (kanalplads 66)</w:t>
                  </w:r>
                </w:p>
                <w:p w:rsidR="002103C6" w:rsidRDefault="002103C6" w:rsidP="002103C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>Eventkanalen (kanalplads 100).</w:t>
                  </w:r>
                </w:p>
                <w:p w:rsidR="002103C6" w:rsidRDefault="002103C6">
                  <w:pPr>
                    <w:spacing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>Der behøves ingen kort eller tv-boks for at se Viasat Film Premiere på Trailerkanalen og Eventkanalen.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> 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 xml:space="preserve">Viasat Film Premiere viser topfilm som Star Wars - The Force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Awakens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,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Zootropolis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, The Danish Girl,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Straight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Outta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Compton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>, Flaskepost fra P (fra 22. januar) og mange flere. 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Over 250 populære film, inkl. fem udvalgte lejefilm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>Vi begynder allerede nu gradvist at åbne op for de 250 film på tv-boksen, mobil, tablet og pc. Her får jeres beboere/medlemmer adgang til film fra Viasat og fem udvalgte lejefilm (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Captain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Fantastic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, The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Hateful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Eight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,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Antboy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3, Kvinden i guld og Blood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Father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>).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 xml:space="preserve">Det er en stor mængde film, som vi skal lægge op på mange forskellige platforme. Derfor er </w:t>
                  </w:r>
                  <w:r>
                    <w:rPr>
                      <w:rStyle w:val="yousee-font1"/>
                      <w:color w:val="002319"/>
                    </w:rPr>
                    <w:lastRenderedPageBreak/>
                    <w:t>alle film ikke nødvendigvis helt klar fra lørdag morgen på alle vores platforme. 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> 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Se film på tv’et med en tv-boks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>De over 250 film og fem udvalgte lejefilm kan med en tv-boks fra YouSee ses på tv’et.</w:t>
                  </w:r>
                  <w:r>
                    <w:rPr>
                      <w:rFonts w:ascii="Etica-regular" w:hAnsi="Etica-regular"/>
                      <w:color w:val="002319"/>
                    </w:rPr>
                    <w:t xml:space="preserve"> </w:t>
                  </w:r>
                </w:p>
                <w:p w:rsidR="002103C6" w:rsidRDefault="002103C6" w:rsidP="002103C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YouSee Tv-boks:</w:t>
                  </w:r>
                  <w:r>
                    <w:rPr>
                      <w:rStyle w:val="yousee-font1"/>
                      <w:color w:val="002319"/>
                    </w:rPr>
                    <w:t xml:space="preserve"> Filmene finder man på Menu-knappen på fjernbetjeningen – vælg menupunktet 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Film</w:t>
                  </w:r>
                  <w:r>
                    <w:rPr>
                      <w:rStyle w:val="yousee-font1"/>
                      <w:color w:val="002319"/>
                    </w:rPr>
                    <w:t xml:space="preserve">. Herefter vælges menupunktet 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Filmpakken</w:t>
                  </w:r>
                  <w:r>
                    <w:rPr>
                      <w:rStyle w:val="yousee-font1"/>
                      <w:color w:val="002319"/>
                    </w:rPr>
                    <w:t>.</w:t>
                  </w:r>
                </w:p>
                <w:p w:rsidR="002103C6" w:rsidRDefault="002103C6" w:rsidP="002103C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Plusboksen (Samsung)</w:t>
                  </w:r>
                  <w:r>
                    <w:rPr>
                      <w:rStyle w:val="yousee-font1"/>
                      <w:color w:val="002319"/>
                    </w:rPr>
                    <w:t xml:space="preserve">: Filmene findes under menupunktet 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 xml:space="preserve">Filmleje </w:t>
                  </w:r>
                  <w:r>
                    <w:rPr>
                      <w:rStyle w:val="yousee-font1"/>
                      <w:color w:val="002319"/>
                    </w:rPr>
                    <w:t>(ens 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pin-kode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skal benyttes). Filmene ligger under 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 xml:space="preserve">Filmpakken </w:t>
                  </w:r>
                  <w:r>
                    <w:rPr>
                      <w:rStyle w:val="yousee-font1"/>
                      <w:color w:val="002319"/>
                    </w:rPr>
                    <w:t>- alle til 0 kr. i leje.</w:t>
                  </w:r>
                </w:p>
                <w:p w:rsidR="002103C6" w:rsidRDefault="002103C6">
                  <w:pPr>
                    <w:spacing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Se film på mobil og tablet</w:t>
                  </w:r>
                  <w:r>
                    <w:rPr>
                      <w:rFonts w:ascii="Etica-regular" w:hAnsi="Etica-regular"/>
                      <w:color w:val="002319"/>
                    </w:rPr>
                    <w:t xml:space="preserve"> </w:t>
                  </w:r>
                </w:p>
                <w:p w:rsidR="002103C6" w:rsidRDefault="002103C6" w:rsidP="002103C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 xml:space="preserve">Først skal man åbne eller hente </w:t>
                  </w:r>
                  <w:proofErr w:type="spellStart"/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appen</w:t>
                  </w:r>
                  <w:proofErr w:type="spellEnd"/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 xml:space="preserve"> </w:t>
                  </w:r>
                  <w:proofErr w:type="spellStart"/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YouSee</w:t>
                  </w:r>
                  <w:proofErr w:type="spellEnd"/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 xml:space="preserve"> Tv &amp; Film</w:t>
                  </w:r>
                  <w:r>
                    <w:rPr>
                      <w:rStyle w:val="yousee-font1"/>
                      <w:color w:val="002319"/>
                    </w:rPr>
                    <w:t xml:space="preserve"> (til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iOS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og Android).</w:t>
                  </w:r>
                </w:p>
                <w:p w:rsidR="002103C6" w:rsidRDefault="002103C6" w:rsidP="002103C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 xml:space="preserve">Herefter logger man ind på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appen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med sit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YouSee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Login. Har man ikke et YouSee Login, kan det oprettes </w:t>
                  </w:r>
                  <w:bookmarkStart w:id="1" w:name="yousee_dk_2"/>
                  <w:r>
                    <w:rPr>
                      <w:rStyle w:val="yousee-font1"/>
                      <w:color w:val="002319"/>
                    </w:rPr>
                    <w:fldChar w:fldCharType="begin"/>
                  </w:r>
                  <w:r>
                    <w:rPr>
                      <w:rStyle w:val="yousee-font1"/>
                      <w:color w:val="002319"/>
                    </w:rPr>
                    <w:instrText xml:space="preserve"> HYPERLINK "http://links.nyheder.yousee.dk/ctt?kn=10&amp;ms=MTE2OTQ1NgS2&amp;r=OTU5MTI1ODY5MQS2&amp;b=0&amp;j=NzEwMTA3MDczS0&amp;mt=1&amp;rt=0" </w:instrText>
                  </w:r>
                  <w:r>
                    <w:rPr>
                      <w:rStyle w:val="yousee-font1"/>
                      <w:color w:val="002319"/>
                    </w:rPr>
                    <w:fldChar w:fldCharType="separate"/>
                  </w:r>
                  <w:r>
                    <w:rPr>
                      <w:rStyle w:val="Hyperlink"/>
                      <w:rFonts w:ascii="Helvetica" w:hAnsi="Helvetica" w:cs="Helvetica"/>
                      <w:color w:val="6AA439"/>
                      <w:u w:val="none"/>
                    </w:rPr>
                    <w:t>her</w:t>
                  </w:r>
                  <w:bookmarkEnd w:id="1"/>
                  <w:r>
                    <w:rPr>
                      <w:rStyle w:val="yousee-font1"/>
                      <w:color w:val="002319"/>
                    </w:rPr>
                    <w:fldChar w:fldCharType="end"/>
                  </w:r>
                  <w:r>
                    <w:rPr>
                      <w:rStyle w:val="yousee-font1"/>
                      <w:color w:val="002319"/>
                    </w:rPr>
                    <w:t>.</w:t>
                  </w:r>
                </w:p>
                <w:p w:rsidR="002103C6" w:rsidRDefault="002103C6" w:rsidP="002103C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>Når man er logget ind, vælges menupunktet 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Film </w:t>
                  </w:r>
                  <w:r>
                    <w:rPr>
                      <w:rStyle w:val="yousee-font1"/>
                      <w:color w:val="002319"/>
                    </w:rPr>
                    <w:t>og herefter menupunktet 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Filmpakken</w:t>
                  </w:r>
                </w:p>
                <w:p w:rsidR="002103C6" w:rsidRDefault="002103C6">
                  <w:pPr>
                    <w:spacing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Se film på pc</w:t>
                  </w:r>
                  <w:r>
                    <w:rPr>
                      <w:rFonts w:ascii="Etica-regular" w:hAnsi="Etica-regular"/>
                      <w:color w:val="002319"/>
                    </w:rPr>
                    <w:t xml:space="preserve"> </w:t>
                  </w:r>
                </w:p>
                <w:p w:rsidR="002103C6" w:rsidRDefault="002103C6" w:rsidP="002103C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 xml:space="preserve">Man logger sig først ind på </w:t>
                  </w:r>
                  <w:bookmarkStart w:id="2" w:name="yousee_dk_3"/>
                  <w:r>
                    <w:rPr>
                      <w:rStyle w:val="yousee-font1"/>
                      <w:color w:val="002319"/>
                    </w:rPr>
                    <w:fldChar w:fldCharType="begin"/>
                  </w:r>
                  <w:r>
                    <w:rPr>
                      <w:rStyle w:val="yousee-font1"/>
                      <w:color w:val="002319"/>
                    </w:rPr>
                    <w:instrText xml:space="preserve"> HYPERLINK "http://links.nyheder.yousee.dk/ctt?kn=8&amp;ms=MTE2OTQ1NgS2&amp;r=OTU5MTI1ODY5MQS2&amp;b=0&amp;j=NzEwMTA3MDczS0&amp;mt=1&amp;rt=0" </w:instrText>
                  </w:r>
                  <w:r>
                    <w:rPr>
                      <w:rStyle w:val="yousee-font1"/>
                      <w:color w:val="002319"/>
                    </w:rPr>
                    <w:fldChar w:fldCharType="separate"/>
                  </w:r>
                  <w:r>
                    <w:rPr>
                      <w:rStyle w:val="Hyperlink"/>
                      <w:rFonts w:ascii="Helvetica" w:hAnsi="Helvetica" w:cs="Helvetica"/>
                      <w:color w:val="6AA439"/>
                      <w:u w:val="none"/>
                    </w:rPr>
                    <w:t>tv.yousee.dk</w:t>
                  </w:r>
                  <w:bookmarkEnd w:id="2"/>
                  <w:r>
                    <w:rPr>
                      <w:rStyle w:val="yousee-font1"/>
                      <w:color w:val="002319"/>
                    </w:rPr>
                    <w:fldChar w:fldCharType="end"/>
                  </w:r>
                  <w:r>
                    <w:rPr>
                      <w:rStyle w:val="yousee-font1"/>
                      <w:color w:val="002319"/>
                    </w:rPr>
                    <w:t xml:space="preserve"> med sit </w:t>
                  </w:r>
                  <w:proofErr w:type="spellStart"/>
                  <w:r>
                    <w:rPr>
                      <w:rStyle w:val="yousee-font1"/>
                      <w:color w:val="002319"/>
                    </w:rPr>
                    <w:t>YouSee</w:t>
                  </w:r>
                  <w:proofErr w:type="spellEnd"/>
                  <w:r>
                    <w:rPr>
                      <w:rStyle w:val="yousee-font1"/>
                      <w:color w:val="002319"/>
                    </w:rPr>
                    <w:t xml:space="preserve"> Login. Har man ikke et YouSee Login, kan det oprettes </w:t>
                  </w:r>
                  <w:bookmarkStart w:id="3" w:name="yousee_dk_4"/>
                  <w:r>
                    <w:rPr>
                      <w:rStyle w:val="yousee-font1"/>
                      <w:color w:val="002319"/>
                    </w:rPr>
                    <w:fldChar w:fldCharType="begin"/>
                  </w:r>
                  <w:r>
                    <w:rPr>
                      <w:rStyle w:val="yousee-font1"/>
                      <w:color w:val="002319"/>
                    </w:rPr>
                    <w:instrText xml:space="preserve"> HYPERLINK "http://links.nyheder.yousee.dk/ctt?kn=6&amp;ms=MTE2OTQ1NgS2&amp;r=OTU5MTI1ODY5MQS2&amp;b=0&amp;j=NzEwMTA3MDczS0&amp;mt=1&amp;rt=0" </w:instrText>
                  </w:r>
                  <w:r>
                    <w:rPr>
                      <w:rStyle w:val="yousee-font1"/>
                      <w:color w:val="002319"/>
                    </w:rPr>
                    <w:fldChar w:fldCharType="separate"/>
                  </w:r>
                  <w:r>
                    <w:rPr>
                      <w:rStyle w:val="Hyperlink"/>
                      <w:rFonts w:ascii="Helvetica" w:hAnsi="Helvetica" w:cs="Helvetica"/>
                      <w:color w:val="6AA439"/>
                      <w:u w:val="none"/>
                    </w:rPr>
                    <w:t>her</w:t>
                  </w:r>
                  <w:bookmarkEnd w:id="3"/>
                  <w:r>
                    <w:rPr>
                      <w:rStyle w:val="yousee-font1"/>
                      <w:color w:val="002319"/>
                    </w:rPr>
                    <w:fldChar w:fldCharType="end"/>
                  </w:r>
                  <w:r>
                    <w:rPr>
                      <w:rStyle w:val="yousee-font1"/>
                      <w:color w:val="002319"/>
                    </w:rPr>
                    <w:t>.</w:t>
                  </w:r>
                </w:p>
                <w:p w:rsidR="002103C6" w:rsidRDefault="002103C6" w:rsidP="002103C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30" w:lineRule="atLeast"/>
                    <w:rPr>
                      <w:rFonts w:ascii="Etica-regular" w:hAnsi="Etica-regular"/>
                      <w:color w:val="002319"/>
                    </w:rPr>
                  </w:pPr>
                  <w:r>
                    <w:rPr>
                      <w:rStyle w:val="yousee-font1"/>
                      <w:color w:val="002319"/>
                    </w:rPr>
                    <w:t xml:space="preserve">Vælg menupunktet 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 xml:space="preserve">Film </w:t>
                  </w:r>
                  <w:r>
                    <w:rPr>
                      <w:rStyle w:val="yousee-font1"/>
                      <w:color w:val="002319"/>
                    </w:rPr>
                    <w:t xml:space="preserve">i menuen til venstre – og herefter punktet </w:t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 xml:space="preserve">Filmpakken </w:t>
                  </w:r>
                  <w:r>
                    <w:rPr>
                      <w:rStyle w:val="yousee-font1"/>
                      <w:color w:val="002319"/>
                    </w:rPr>
                    <w:t>i topmenuen.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5"/>
                  </w:tblGrid>
                  <w:tr w:rsidR="002103C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174F3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2685"/>
                          <w:gridCol w:w="300"/>
                        </w:tblGrid>
                        <w:tr w:rsidR="002103C6">
                          <w:tc>
                            <w:tcPr>
                              <w:tcW w:w="300" w:type="dxa"/>
                              <w:shd w:val="clear" w:color="auto" w:fill="174F3A"/>
                              <w:vAlign w:val="center"/>
                              <w:hideMark/>
                            </w:tcPr>
                            <w:p w:rsidR="002103C6" w:rsidRDefault="002103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74F3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75"/>
                                <w:gridCol w:w="210"/>
                              </w:tblGrid>
                              <w:tr w:rsidR="002103C6">
                                <w:trPr>
                                  <w:trHeight w:val="675"/>
                                  <w:jc w:val="center"/>
                                </w:trPr>
                                <w:tc>
                                  <w:tcPr>
                                    <w:tcW w:w="2475" w:type="dxa"/>
                                    <w:vAlign w:val="center"/>
                                    <w:hideMark/>
                                  </w:tcPr>
                                  <w:bookmarkStart w:id="4" w:name="kundeservice_yousee_dk_tv_funktione_3"/>
                                  <w:p w:rsidR="002103C6" w:rsidRDefault="002103C6">
                                    <w:pPr>
                                      <w:jc w:val="center"/>
                                      <w:rPr>
                                        <w:rFonts w:ascii="Etica-regular" w:hAnsi="Etica-regular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"http://links.nyheder.yousee.dk/ctt?kn=9&amp;ms=MTE2OTQ1NgS2&amp;r=OTU5MTI1ODY5MQS2&amp;b=0&amp;j=NzEwMTA3MDczS0&amp;mt=1&amp;rt=0" \t "_blank"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Style w:val="yousee-font1"/>
                                        <w:color w:val="FFFFFF"/>
                                      </w:rPr>
                                      <w:t>Få mere hjælp her</w:t>
                                    </w:r>
                                    <w:bookmarkEnd w:id="4"/>
                                    <w: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03C6" w:rsidRDefault="00210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33350" cy="190500"/>
                                          <wp:effectExtent l="0" t="0" r="0" b="0"/>
                                          <wp:docPr id="2" name="Billede 2" descr="https://s3-eu-west-1.amazonaws.com/templates-media/EmailTemplateSources/Template2015/arrow_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s3-eu-west-1.amazonaws.com/templates-media/EmailTemplateSources/Template2015/arrow_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103C6" w:rsidRDefault="002103C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174F3A"/>
                              <w:vAlign w:val="center"/>
                              <w:hideMark/>
                            </w:tcPr>
                            <w:p w:rsidR="002103C6" w:rsidRDefault="002103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2103C6" w:rsidRDefault="002103C6"/>
                    </w:tc>
                  </w:tr>
                </w:tbl>
                <w:p w:rsidR="002103C6" w:rsidRDefault="002103C6">
                  <w:pPr>
                    <w:spacing w:line="330" w:lineRule="atLeast"/>
                    <w:rPr>
                      <w:rFonts w:ascii="Etica-regular" w:hAnsi="Etica-regular"/>
                      <w:color w:val="002319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Hjælp til Login til jeres medlemmer/beboere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 xml:space="preserve">I kan hjælpe jeres medlemmer/beboere ved at hente en pdf eller bestille løsarket </w:t>
                  </w:r>
                  <w:r>
                    <w:rPr>
                      <w:rStyle w:val="Fremhv"/>
                      <w:rFonts w:ascii="Helvetica" w:hAnsi="Helvetica" w:cs="Helvetica"/>
                      <w:color w:val="002319"/>
                    </w:rPr>
                    <w:t>Se tv på alle skærme</w:t>
                  </w:r>
                  <w:r>
                    <w:rPr>
                      <w:rStyle w:val="yousee-font1"/>
                      <w:color w:val="002319"/>
                    </w:rPr>
                    <w:t> med vejledning om, hvordan de opretter deres YouSee Login - så de kan se film på mobil, tablet og pc. Materialet kan I lægge på jeres hjemmeside eller uddele til jeres medlemmer/beboere.</w:t>
                  </w:r>
                  <w:r>
                    <w:rPr>
                      <w:rFonts w:ascii="Etica-regular" w:hAnsi="Etica-regular"/>
                      <w:color w:val="002319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5"/>
                    <w:gridCol w:w="210"/>
                  </w:tblGrid>
                  <w:tr w:rsidR="002103C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03C6" w:rsidRDefault="002103C6">
                        <w:pPr>
                          <w:spacing w:line="240" w:lineRule="atLeast"/>
                          <w:rPr>
                            <w:rFonts w:ascii="Etica-regular" w:hAnsi="Etica-regular"/>
                            <w:color w:val="00231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2319"/>
                          </w:rPr>
                          <w:br/>
                        </w:r>
                        <w:bookmarkStart w:id="5" w:name="kundeservice_yousee_dk_underholdnin_2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2319"/>
                          </w:rPr>
                          <w:fldChar w:fldCharType="begin"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2319"/>
                          </w:rPr>
                          <w:instrText xml:space="preserve"> HYPERLINK "http://links.nyheder.yousee.dk/ctt?kn=5&amp;ms=MTE2OTQ1NgS2&amp;r=OTU5MTI1ODY5MQS2&amp;b=0&amp;j=NzEwMTA3MDczS0&amp;mt=1&amp;rt=0" \t "_blank" </w:instrTex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2319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2319"/>
                            <w:u w:val="none"/>
                          </w:rPr>
                          <w:t xml:space="preserve">Hent eller bestil </w:t>
                        </w:r>
                        <w:proofErr w:type="spellStart"/>
                        <w:r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2319"/>
                            <w:u w:val="none"/>
                          </w:rPr>
                          <w:t>løsark</w:t>
                        </w:r>
                        <w:bookmarkEnd w:id="5"/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23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03C6" w:rsidRDefault="002103C6">
                        <w:pPr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190500"/>
                              <wp:effectExtent l="0" t="0" r="0" b="0"/>
                              <wp:docPr id="1" name="Billede 1" descr="https://s3-eu-west-1.amazonaws.com/templates-media/EmailTemplateSources/Template2015/arrow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3-eu-west-1.amazonaws.com/templates-media/EmailTemplateSources/Template2015/arrow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03C6" w:rsidRDefault="002103C6">
                  <w:pPr>
                    <w:spacing w:line="330" w:lineRule="atLeast"/>
                    <w:rPr>
                      <w:rFonts w:ascii="Etica-regular" w:hAnsi="Etica-regular"/>
                      <w:color w:val="002319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yousee-font1"/>
                      <w:color w:val="002319"/>
                    </w:rPr>
                    <w:t>Venlig hilsen</w:t>
                  </w:r>
                  <w:r>
                    <w:rPr>
                      <w:rFonts w:ascii="Helvetica" w:hAnsi="Helvetica" w:cs="Helvetica"/>
                      <w:color w:val="002319"/>
                    </w:rPr>
                    <w:br/>
                  </w:r>
                  <w:r>
                    <w:rPr>
                      <w:rStyle w:val="Strk"/>
                      <w:rFonts w:ascii="Helvetica" w:hAnsi="Helvetica" w:cs="Helvetica"/>
                      <w:color w:val="002319"/>
                    </w:rPr>
                    <w:t>YouSee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</w:tr>
            <w:tr w:rsidR="002103C6">
              <w:trPr>
                <w:trHeight w:val="525"/>
                <w:jc w:val="center"/>
              </w:trPr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2103C6" w:rsidRDefault="002103C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2103C6" w:rsidRDefault="002103C6">
            <w:pPr>
              <w:jc w:val="center"/>
            </w:pPr>
          </w:p>
        </w:tc>
      </w:tr>
    </w:tbl>
    <w:p w:rsidR="00897464" w:rsidRPr="004E3274" w:rsidRDefault="00456CCE" w:rsidP="00897464">
      <w:pPr>
        <w:rPr>
          <w:rFonts w:ascii="Arial" w:hAnsi="Arial" w:cs="Arial"/>
          <w:sz w:val="18"/>
          <w:szCs w:val="18"/>
        </w:rPr>
      </w:pPr>
      <w:r w:rsidRPr="004E3274">
        <w:rPr>
          <w:rFonts w:ascii="Arial" w:hAnsi="Arial" w:cs="Arial"/>
          <w:sz w:val="16"/>
          <w:szCs w:val="16"/>
        </w:rPr>
        <w:lastRenderedPageBreak/>
        <w:tab/>
      </w:r>
      <w:r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</w:p>
    <w:p w:rsidR="00456CCE" w:rsidRPr="004E3274" w:rsidRDefault="00456CCE" w:rsidP="00897464">
      <w:pPr>
        <w:rPr>
          <w:rFonts w:ascii="Arial" w:hAnsi="Arial" w:cs="Arial"/>
          <w:sz w:val="18"/>
          <w:szCs w:val="18"/>
        </w:rPr>
      </w:pPr>
    </w:p>
    <w:p w:rsidR="00456CCE" w:rsidRPr="004E3274" w:rsidRDefault="00456CCE" w:rsidP="00897464">
      <w:pPr>
        <w:rPr>
          <w:rFonts w:ascii="Arial" w:hAnsi="Arial" w:cs="Arial"/>
          <w:sz w:val="18"/>
          <w:szCs w:val="18"/>
        </w:rPr>
      </w:pPr>
    </w:p>
    <w:p w:rsidR="00C46482" w:rsidRPr="002103C6" w:rsidRDefault="002103C6" w:rsidP="002103C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2103C6">
        <w:rPr>
          <w:rFonts w:ascii="Arial" w:hAnsi="Arial" w:cs="Arial"/>
          <w:color w:val="FF0000"/>
          <w:sz w:val="36"/>
          <w:szCs w:val="36"/>
        </w:rPr>
        <w:t>Denne info fra YouSee er også på vores hjemmeside</w:t>
      </w:r>
    </w:p>
    <w:sectPr w:rsidR="00C46482" w:rsidRPr="002103C6" w:rsidSect="00CB5F95">
      <w:headerReference w:type="default" r:id="rId14"/>
      <w:footerReference w:type="default" r:id="rId15"/>
      <w:pgSz w:w="11906" w:h="16838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4A" w:rsidRDefault="00382D4A" w:rsidP="00456CCE">
      <w:r>
        <w:separator/>
      </w:r>
    </w:p>
  </w:endnote>
  <w:endnote w:type="continuationSeparator" w:id="0">
    <w:p w:rsidR="00382D4A" w:rsidRDefault="00382D4A" w:rsidP="004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ica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50" w:rsidRDefault="00124950">
    <w:pPr>
      <w:pStyle w:val="Sidefod"/>
      <w:rPr>
        <w:rStyle w:val="Hyperlink"/>
        <w:rFonts w:ascii="Arial" w:hAnsi="Arial" w:cs="Arial"/>
        <w:color w:val="auto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ptab w:relativeTo="margin" w:alignment="left" w:leader="none"/>
    </w:r>
    <w:proofErr w:type="gramStart"/>
    <w:r>
      <w:rPr>
        <w:rFonts w:ascii="Arial" w:hAnsi="Arial" w:cs="Arial"/>
        <w:sz w:val="16"/>
        <w:szCs w:val="16"/>
      </w:rPr>
      <w:t xml:space="preserve">Hjemmeside:  </w:t>
    </w:r>
    <w:r w:rsidR="00147FDC">
      <w:fldChar w:fldCharType="begin"/>
    </w:r>
    <w:proofErr w:type="gramEnd"/>
    <w:r w:rsidR="00147FDC">
      <w:instrText xml:space="preserve"> HYPERLINK "http://www.absolbjerg.dk" </w:instrText>
    </w:r>
    <w:r w:rsidR="00147FDC">
      <w:fldChar w:fldCharType="separate"/>
    </w:r>
    <w:r w:rsidR="005D48C3" w:rsidRPr="00456CCE">
      <w:rPr>
        <w:rStyle w:val="Hyperlink"/>
        <w:rFonts w:ascii="Arial" w:hAnsi="Arial" w:cs="Arial"/>
        <w:sz w:val="16"/>
        <w:szCs w:val="16"/>
      </w:rPr>
      <w:t>www.absolbjerg.dk</w:t>
    </w:r>
    <w:r w:rsidR="00147FDC">
      <w:rPr>
        <w:rStyle w:val="Hyperlink"/>
        <w:rFonts w:ascii="Arial" w:hAnsi="Arial" w:cs="Arial"/>
        <w:sz w:val="16"/>
        <w:szCs w:val="16"/>
      </w:rPr>
      <w:fldChar w:fldCharType="end"/>
    </w:r>
    <w:r w:rsidRPr="00124950">
      <w:rPr>
        <w:rStyle w:val="Hyperlink"/>
        <w:rFonts w:ascii="Arial" w:hAnsi="Arial" w:cs="Arial"/>
        <w:color w:val="auto"/>
        <w:sz w:val="16"/>
        <w:szCs w:val="16"/>
        <w:u w:val="none"/>
      </w:rPr>
      <w:tab/>
    </w:r>
  </w:p>
  <w:p w:rsidR="005D48C3" w:rsidRDefault="00124950">
    <w:pPr>
      <w:pStyle w:val="Sidefod"/>
    </w:pPr>
    <w:r w:rsidRPr="00124950">
      <w:rPr>
        <w:rStyle w:val="Hyperlink"/>
        <w:rFonts w:ascii="Arial" w:hAnsi="Arial" w:cs="Arial"/>
        <w:color w:val="auto"/>
        <w:sz w:val="16"/>
        <w:szCs w:val="16"/>
        <w:u w:val="none"/>
      </w:rPr>
      <w:t>Mail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adresse: </w:t>
    </w:r>
    <w:r w:rsidR="005D48C3">
      <w:rPr>
        <w:rStyle w:val="Hyperlink"/>
        <w:rFonts w:ascii="Arial" w:hAnsi="Arial" w:cs="Arial"/>
        <w:sz w:val="16"/>
        <w:szCs w:val="16"/>
      </w:rPr>
      <w:t>absolbjerg@absolbjerg.dk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4A" w:rsidRDefault="00382D4A" w:rsidP="00456CCE">
      <w:r>
        <w:separator/>
      </w:r>
    </w:p>
  </w:footnote>
  <w:footnote w:type="continuationSeparator" w:id="0">
    <w:p w:rsidR="00382D4A" w:rsidRDefault="00382D4A" w:rsidP="0045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E" w:rsidRPr="008E73F3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Andelsboligforeningen</w:t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="008E73F3">
      <w:rPr>
        <w:rFonts w:ascii="Arial" w:hAnsi="Arial" w:cs="Arial"/>
        <w:sz w:val="16"/>
        <w:szCs w:val="16"/>
      </w:rPr>
      <w:tab/>
    </w:r>
    <w:r w:rsidR="00D92EB0">
      <w:rPr>
        <w:rFonts w:ascii="Arial" w:hAnsi="Arial" w:cs="Arial"/>
        <w:color w:val="FF0000"/>
        <w:sz w:val="16"/>
        <w:szCs w:val="16"/>
      </w:rPr>
      <w:t xml:space="preserve">Dato </w:t>
    </w:r>
    <w:r w:rsidR="002103C6">
      <w:rPr>
        <w:rFonts w:ascii="Arial" w:hAnsi="Arial" w:cs="Arial"/>
        <w:color w:val="FF0000"/>
        <w:sz w:val="16"/>
        <w:szCs w:val="16"/>
      </w:rPr>
      <w:t>07</w:t>
    </w:r>
    <w:r w:rsidR="008E73F3">
      <w:rPr>
        <w:rFonts w:ascii="Arial" w:hAnsi="Arial" w:cs="Arial"/>
        <w:color w:val="FF0000"/>
        <w:sz w:val="16"/>
        <w:szCs w:val="16"/>
      </w:rPr>
      <w:t>/</w:t>
    </w:r>
    <w:r w:rsidR="00060EDA">
      <w:rPr>
        <w:rFonts w:ascii="Arial" w:hAnsi="Arial" w:cs="Arial"/>
        <w:color w:val="FF0000"/>
        <w:sz w:val="16"/>
        <w:szCs w:val="16"/>
      </w:rPr>
      <w:t>0</w:t>
    </w:r>
    <w:r w:rsidR="00D92EB0">
      <w:rPr>
        <w:rFonts w:ascii="Arial" w:hAnsi="Arial" w:cs="Arial"/>
        <w:color w:val="FF0000"/>
        <w:sz w:val="16"/>
        <w:szCs w:val="16"/>
      </w:rPr>
      <w:t>1.</w:t>
    </w:r>
    <w:r w:rsidR="008E73F3">
      <w:rPr>
        <w:rFonts w:ascii="Arial" w:hAnsi="Arial" w:cs="Arial"/>
        <w:color w:val="FF0000"/>
        <w:sz w:val="16"/>
        <w:szCs w:val="16"/>
      </w:rPr>
      <w:t xml:space="preserve"> 201</w:t>
    </w:r>
    <w:r w:rsidR="00060EDA">
      <w:rPr>
        <w:rFonts w:ascii="Arial" w:hAnsi="Arial" w:cs="Arial"/>
        <w:color w:val="FF0000"/>
        <w:sz w:val="16"/>
        <w:szCs w:val="16"/>
      </w:rPr>
      <w:t>7</w:t>
    </w:r>
    <w:r w:rsidR="008E73F3" w:rsidRPr="00456CCE">
      <w:rPr>
        <w:rFonts w:ascii="Arial" w:hAnsi="Arial" w:cs="Arial"/>
        <w:color w:val="FF0000"/>
        <w:sz w:val="16"/>
        <w:szCs w:val="16"/>
      </w:rPr>
      <w:t>.</w:t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 xml:space="preserve">         Solbjerg</w:t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Bellahøjvej 108 Kld.</w:t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 xml:space="preserve">     2720 Vanløse</w:t>
    </w:r>
  </w:p>
  <w:p w:rsidR="00456CCE" w:rsidRPr="00185AC8" w:rsidRDefault="00456CCE" w:rsidP="00185AC8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Telf. nr. 38 89 02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3EE"/>
    <w:multiLevelType w:val="multilevel"/>
    <w:tmpl w:val="CA0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44D"/>
    <w:multiLevelType w:val="multilevel"/>
    <w:tmpl w:val="799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791B"/>
    <w:multiLevelType w:val="multilevel"/>
    <w:tmpl w:val="B78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7D89"/>
    <w:multiLevelType w:val="multilevel"/>
    <w:tmpl w:val="6F4E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E5609"/>
    <w:multiLevelType w:val="hybridMultilevel"/>
    <w:tmpl w:val="A9D25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64"/>
    <w:rsid w:val="0000724D"/>
    <w:rsid w:val="0001210C"/>
    <w:rsid w:val="00024521"/>
    <w:rsid w:val="0003022D"/>
    <w:rsid w:val="00042059"/>
    <w:rsid w:val="00060EDA"/>
    <w:rsid w:val="0008582D"/>
    <w:rsid w:val="000947F1"/>
    <w:rsid w:val="000A3466"/>
    <w:rsid w:val="00116B90"/>
    <w:rsid w:val="00124950"/>
    <w:rsid w:val="00126CB4"/>
    <w:rsid w:val="0013611A"/>
    <w:rsid w:val="00147FDC"/>
    <w:rsid w:val="0015337B"/>
    <w:rsid w:val="0015360B"/>
    <w:rsid w:val="00174F86"/>
    <w:rsid w:val="00185AC8"/>
    <w:rsid w:val="001930EB"/>
    <w:rsid w:val="001A38BB"/>
    <w:rsid w:val="001D13D8"/>
    <w:rsid w:val="001D43DD"/>
    <w:rsid w:val="001E68FB"/>
    <w:rsid w:val="002103C6"/>
    <w:rsid w:val="00214588"/>
    <w:rsid w:val="00215EAF"/>
    <w:rsid w:val="00221FA6"/>
    <w:rsid w:val="002338BE"/>
    <w:rsid w:val="00234DC6"/>
    <w:rsid w:val="00271BD1"/>
    <w:rsid w:val="0029306B"/>
    <w:rsid w:val="00293755"/>
    <w:rsid w:val="002B5D51"/>
    <w:rsid w:val="002C12F4"/>
    <w:rsid w:val="002F6356"/>
    <w:rsid w:val="00312401"/>
    <w:rsid w:val="003525EB"/>
    <w:rsid w:val="00381FF6"/>
    <w:rsid w:val="00382D4A"/>
    <w:rsid w:val="003872A6"/>
    <w:rsid w:val="003A0EEF"/>
    <w:rsid w:val="003A7F9B"/>
    <w:rsid w:val="003B0724"/>
    <w:rsid w:val="003B5BE8"/>
    <w:rsid w:val="003E0177"/>
    <w:rsid w:val="003E5DE5"/>
    <w:rsid w:val="003F6DE0"/>
    <w:rsid w:val="0040729C"/>
    <w:rsid w:val="00431C92"/>
    <w:rsid w:val="00447D8E"/>
    <w:rsid w:val="004550E2"/>
    <w:rsid w:val="00456CCE"/>
    <w:rsid w:val="00473B30"/>
    <w:rsid w:val="004846D7"/>
    <w:rsid w:val="0048529D"/>
    <w:rsid w:val="004A6170"/>
    <w:rsid w:val="004C59FE"/>
    <w:rsid w:val="004C7074"/>
    <w:rsid w:val="004D6021"/>
    <w:rsid w:val="004E3274"/>
    <w:rsid w:val="004E69BB"/>
    <w:rsid w:val="0054413A"/>
    <w:rsid w:val="0057186E"/>
    <w:rsid w:val="00582B46"/>
    <w:rsid w:val="00594198"/>
    <w:rsid w:val="005B1308"/>
    <w:rsid w:val="005B1E69"/>
    <w:rsid w:val="005B2299"/>
    <w:rsid w:val="005C7845"/>
    <w:rsid w:val="005D2C8D"/>
    <w:rsid w:val="005D48C3"/>
    <w:rsid w:val="005D7DE6"/>
    <w:rsid w:val="005F0A66"/>
    <w:rsid w:val="00614FCB"/>
    <w:rsid w:val="00631FA0"/>
    <w:rsid w:val="00633EB7"/>
    <w:rsid w:val="00691BE6"/>
    <w:rsid w:val="0069268C"/>
    <w:rsid w:val="006C0211"/>
    <w:rsid w:val="006E0BD7"/>
    <w:rsid w:val="006E765B"/>
    <w:rsid w:val="006E7BC6"/>
    <w:rsid w:val="006F3517"/>
    <w:rsid w:val="00700610"/>
    <w:rsid w:val="00704C69"/>
    <w:rsid w:val="00733B7B"/>
    <w:rsid w:val="0073424C"/>
    <w:rsid w:val="00752DD5"/>
    <w:rsid w:val="007621A8"/>
    <w:rsid w:val="007671CF"/>
    <w:rsid w:val="00786D2C"/>
    <w:rsid w:val="007A054A"/>
    <w:rsid w:val="007A1EC9"/>
    <w:rsid w:val="007A7658"/>
    <w:rsid w:val="007E0100"/>
    <w:rsid w:val="007F5305"/>
    <w:rsid w:val="00802991"/>
    <w:rsid w:val="008045CD"/>
    <w:rsid w:val="0080608C"/>
    <w:rsid w:val="00823BB6"/>
    <w:rsid w:val="00824BFA"/>
    <w:rsid w:val="00860E5F"/>
    <w:rsid w:val="00867795"/>
    <w:rsid w:val="00893AEF"/>
    <w:rsid w:val="00897464"/>
    <w:rsid w:val="008B6073"/>
    <w:rsid w:val="008D72B1"/>
    <w:rsid w:val="008E5095"/>
    <w:rsid w:val="008E73F3"/>
    <w:rsid w:val="008F4D12"/>
    <w:rsid w:val="00913973"/>
    <w:rsid w:val="00931E0F"/>
    <w:rsid w:val="00937A33"/>
    <w:rsid w:val="009521EC"/>
    <w:rsid w:val="00970607"/>
    <w:rsid w:val="00986655"/>
    <w:rsid w:val="00991A07"/>
    <w:rsid w:val="00996E5A"/>
    <w:rsid w:val="009A7DB2"/>
    <w:rsid w:val="009F7F2B"/>
    <w:rsid w:val="00A04B38"/>
    <w:rsid w:val="00A208E7"/>
    <w:rsid w:val="00A33527"/>
    <w:rsid w:val="00A55704"/>
    <w:rsid w:val="00A6300B"/>
    <w:rsid w:val="00AE146B"/>
    <w:rsid w:val="00B10669"/>
    <w:rsid w:val="00B22059"/>
    <w:rsid w:val="00B33470"/>
    <w:rsid w:val="00B573AF"/>
    <w:rsid w:val="00B806A1"/>
    <w:rsid w:val="00B83CF3"/>
    <w:rsid w:val="00BA18CC"/>
    <w:rsid w:val="00BD19C2"/>
    <w:rsid w:val="00BE05B1"/>
    <w:rsid w:val="00C20154"/>
    <w:rsid w:val="00C22C44"/>
    <w:rsid w:val="00C46482"/>
    <w:rsid w:val="00C54E67"/>
    <w:rsid w:val="00C82958"/>
    <w:rsid w:val="00C94EBD"/>
    <w:rsid w:val="00CB5F95"/>
    <w:rsid w:val="00CB66F0"/>
    <w:rsid w:val="00CC23A3"/>
    <w:rsid w:val="00CD7CFD"/>
    <w:rsid w:val="00CE05DE"/>
    <w:rsid w:val="00D10A2C"/>
    <w:rsid w:val="00D24473"/>
    <w:rsid w:val="00D25697"/>
    <w:rsid w:val="00D42DF6"/>
    <w:rsid w:val="00D53651"/>
    <w:rsid w:val="00D6684E"/>
    <w:rsid w:val="00D8351A"/>
    <w:rsid w:val="00D92EB0"/>
    <w:rsid w:val="00DA02FF"/>
    <w:rsid w:val="00DA549C"/>
    <w:rsid w:val="00DA5C50"/>
    <w:rsid w:val="00DA6529"/>
    <w:rsid w:val="00DB05CD"/>
    <w:rsid w:val="00DC5A4B"/>
    <w:rsid w:val="00DD5B38"/>
    <w:rsid w:val="00E446D3"/>
    <w:rsid w:val="00E45754"/>
    <w:rsid w:val="00E46988"/>
    <w:rsid w:val="00E71F85"/>
    <w:rsid w:val="00E756B5"/>
    <w:rsid w:val="00E7606E"/>
    <w:rsid w:val="00E80549"/>
    <w:rsid w:val="00E86FD7"/>
    <w:rsid w:val="00E9266D"/>
    <w:rsid w:val="00EA5464"/>
    <w:rsid w:val="00EB136E"/>
    <w:rsid w:val="00EB5345"/>
    <w:rsid w:val="00EE4897"/>
    <w:rsid w:val="00EF3D1E"/>
    <w:rsid w:val="00F44F39"/>
    <w:rsid w:val="00F47CBF"/>
    <w:rsid w:val="00F721EC"/>
    <w:rsid w:val="00F8731E"/>
    <w:rsid w:val="00F9215E"/>
    <w:rsid w:val="00FA4F96"/>
    <w:rsid w:val="00FC5467"/>
    <w:rsid w:val="00FC5884"/>
    <w:rsid w:val="00FD2461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C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C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CCE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92EB0"/>
    <w:rPr>
      <w:b/>
      <w:bCs/>
    </w:rPr>
  </w:style>
  <w:style w:type="character" w:styleId="Fremhv">
    <w:name w:val="Emphasis"/>
    <w:basedOn w:val="Standardskrifttypeiafsnit"/>
    <w:uiPriority w:val="20"/>
    <w:qFormat/>
    <w:rsid w:val="00D92EB0"/>
    <w:rPr>
      <w:i/>
      <w:iCs/>
    </w:rPr>
  </w:style>
  <w:style w:type="paragraph" w:styleId="Listeafsnit">
    <w:name w:val="List Paragraph"/>
    <w:basedOn w:val="Normal"/>
    <w:uiPriority w:val="34"/>
    <w:qFormat/>
    <w:rsid w:val="00042059"/>
    <w:pPr>
      <w:ind w:left="720"/>
      <w:contextualSpacing/>
    </w:pPr>
  </w:style>
  <w:style w:type="character" w:customStyle="1" w:styleId="yousee-font1">
    <w:name w:val="yousee-font1"/>
    <w:basedOn w:val="Standardskrifttypeiafsnit"/>
    <w:rsid w:val="002103C6"/>
    <w:rPr>
      <w:rFonts w:ascii="Helvetica" w:hAnsi="Helvetica" w:cs="Helvetic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C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C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CCE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92EB0"/>
    <w:rPr>
      <w:b/>
      <w:bCs/>
    </w:rPr>
  </w:style>
  <w:style w:type="character" w:styleId="Fremhv">
    <w:name w:val="Emphasis"/>
    <w:basedOn w:val="Standardskrifttypeiafsnit"/>
    <w:uiPriority w:val="20"/>
    <w:qFormat/>
    <w:rsid w:val="00D92EB0"/>
    <w:rPr>
      <w:i/>
      <w:iCs/>
    </w:rPr>
  </w:style>
  <w:style w:type="paragraph" w:styleId="Listeafsnit">
    <w:name w:val="List Paragraph"/>
    <w:basedOn w:val="Normal"/>
    <w:uiPriority w:val="34"/>
    <w:qFormat/>
    <w:rsid w:val="00042059"/>
    <w:pPr>
      <w:ind w:left="720"/>
      <w:contextualSpacing/>
    </w:pPr>
  </w:style>
  <w:style w:type="character" w:customStyle="1" w:styleId="yousee-font1">
    <w:name w:val="yousee-font1"/>
    <w:basedOn w:val="Standardskrifttypeiafsnit"/>
    <w:rsid w:val="002103C6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links.nyheder.yousee.dk/ctt?kn=14&amp;ms=MTE2OTQ1NgS2&amp;r=OTU5MTI1ODY5MQS2&amp;b=0&amp;j=NzEwMTA3MDczS0&amp;mt=1&amp;rt=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r\Solbjerg\Stamoplysninger%20og%20regler\Regler\Regler%20for%20Hvem%20betaler%20hvad\Hvem%20betaler%20hvad%2016.11.2014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09B1-1892-4497-A1A6-1CDF4C5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Hvem betaler hvad 16.11.2014</Template>
  <TotalTime>1</TotalTime>
  <Pages>2</Pages>
  <Words>450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Lübbers</dc:creator>
  <cp:lastModifiedBy>Flemse</cp:lastModifiedBy>
  <cp:revision>2</cp:revision>
  <cp:lastPrinted>2014-12-05T12:40:00Z</cp:lastPrinted>
  <dcterms:created xsi:type="dcterms:W3CDTF">2017-01-07T15:40:00Z</dcterms:created>
  <dcterms:modified xsi:type="dcterms:W3CDTF">2017-01-07T15:40:00Z</dcterms:modified>
</cp:coreProperties>
</file>